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CB2C10" w:rsidRPr="00CB2C10" w:rsidTr="00CB2C1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C10" w:rsidRPr="00CB2C10" w:rsidRDefault="00CB2C10" w:rsidP="00CB2C1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CB2C1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2C10" w:rsidRPr="00CB2C10" w:rsidRDefault="00CB2C10" w:rsidP="00CB2C1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CB2C10" w:rsidRPr="00CB2C10" w:rsidTr="00CB2C1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CB2C10" w:rsidRPr="00CB2C10" w:rsidTr="00CB2C10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CB2C10" w:rsidRPr="00CB2C10" w:rsidTr="00CB2C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sz w:val="24"/>
                <w:szCs w:val="24"/>
                <w:lang w:val="en-ZA" w:eastAsia="en-ZA"/>
              </w:rPr>
              <w:t>13.7253</w:t>
            </w:r>
          </w:p>
        </w:tc>
      </w:tr>
      <w:tr w:rsidR="00CB2C10" w:rsidRPr="00CB2C10" w:rsidTr="00CB2C1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sz w:val="24"/>
                <w:szCs w:val="24"/>
                <w:lang w:val="en-ZA" w:eastAsia="en-ZA"/>
              </w:rPr>
              <w:t>18.0873</w:t>
            </w:r>
          </w:p>
        </w:tc>
      </w:tr>
      <w:tr w:rsidR="00CB2C10" w:rsidRPr="00CB2C10" w:rsidTr="00CB2C1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CB2C10" w:rsidRPr="00CB2C10" w:rsidRDefault="00CB2C10" w:rsidP="00CB2C1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CB2C10">
              <w:rPr>
                <w:rFonts w:ascii="Arial" w:hAnsi="Arial" w:cs="Arial"/>
                <w:sz w:val="24"/>
                <w:szCs w:val="24"/>
                <w:lang w:val="en-ZA" w:eastAsia="en-ZA"/>
              </w:rPr>
              <w:t>16.1540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B56E09" w:rsidRPr="00B56E09" w:rsidTr="00B56E09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09" w:rsidRPr="00B56E09" w:rsidRDefault="00B56E09" w:rsidP="00B56E09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B56E09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E09" w:rsidRPr="00B56E09" w:rsidRDefault="00B56E09" w:rsidP="00B56E09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B56E09" w:rsidRPr="00B56E09" w:rsidTr="00B56E09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B56E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B56E09" w:rsidRPr="00B56E09" w:rsidTr="00B56E09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B56E09" w:rsidRPr="00B56E09" w:rsidTr="00B56E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sz w:val="24"/>
                <w:szCs w:val="24"/>
                <w:lang w:val="en-ZA" w:eastAsia="en-ZA"/>
              </w:rPr>
              <w:t>13.9140</w:t>
            </w:r>
          </w:p>
        </w:tc>
      </w:tr>
      <w:tr w:rsidR="00B56E09" w:rsidRPr="00B56E09" w:rsidTr="00B56E09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sz w:val="24"/>
                <w:szCs w:val="24"/>
                <w:lang w:val="en-ZA" w:eastAsia="en-ZA"/>
              </w:rPr>
              <w:t>18.4325</w:t>
            </w:r>
          </w:p>
        </w:tc>
      </w:tr>
      <w:tr w:rsidR="00B56E09" w:rsidRPr="00B56E09" w:rsidTr="00B56E09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B56E09" w:rsidRPr="00B56E09" w:rsidRDefault="00B56E09" w:rsidP="00B56E09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B56E09">
              <w:rPr>
                <w:rFonts w:ascii="Arial" w:hAnsi="Arial" w:cs="Arial"/>
                <w:sz w:val="24"/>
                <w:szCs w:val="24"/>
                <w:lang w:val="en-ZA" w:eastAsia="en-ZA"/>
              </w:rPr>
              <w:t>16.4176</w:t>
            </w:r>
          </w:p>
        </w:tc>
      </w:tr>
    </w:tbl>
    <w:p w:rsidR="00B56E09" w:rsidRPr="00035935" w:rsidRDefault="00B56E09" w:rsidP="00035935">
      <w:bookmarkStart w:id="0" w:name="_GoBack"/>
      <w:bookmarkEnd w:id="0"/>
    </w:p>
    <w:sectPr w:rsidR="00B56E09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10"/>
    <w:rsid w:val="00025128"/>
    <w:rsid w:val="00035935"/>
    <w:rsid w:val="00220021"/>
    <w:rsid w:val="002961E0"/>
    <w:rsid w:val="00685853"/>
    <w:rsid w:val="00775E6E"/>
    <w:rsid w:val="007E1A9E"/>
    <w:rsid w:val="008A1AC8"/>
    <w:rsid w:val="00AB3092"/>
    <w:rsid w:val="00B56E09"/>
    <w:rsid w:val="00BE7473"/>
    <w:rsid w:val="00C8566A"/>
    <w:rsid w:val="00CB2C10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0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E0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E0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E0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56E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56E0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E0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2C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2C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E0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E0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E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E0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2C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E0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2C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E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E09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B56E09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B56E09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B56E09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B56E0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B56E09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B56E09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CB2C10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CB2C10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B56E09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B56E09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B56E09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B56E09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CB2C10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B56E09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CB2C10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B56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5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2017-10-25T09:02:00Z</dcterms:created>
  <dcterms:modified xsi:type="dcterms:W3CDTF">2017-10-25T14:02:00Z</dcterms:modified>
</cp:coreProperties>
</file>